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20" w:rsidRDefault="00B62020" w:rsidP="00C416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Національний університет «Чернігівський колегіум» імені Т.Г. </w:t>
      </w:r>
      <w:r w:rsidRPr="00C41685">
        <w:rPr>
          <w:rFonts w:ascii="Times New Roman" w:hAnsi="Times New Roman"/>
          <w:sz w:val="28"/>
          <w:szCs w:val="28"/>
        </w:rPr>
        <w:t>Шевченка</w:t>
      </w:r>
    </w:p>
    <w:p w:rsidR="00B62020" w:rsidRDefault="00B62020" w:rsidP="00C416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Навчально-науковий інститут історії та соціогуманітарних дисциплін </w:t>
      </w:r>
    </w:p>
    <w:p w:rsidR="00B62020" w:rsidRDefault="00B62020" w:rsidP="00C416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імені О.М. Лазаревського </w:t>
      </w:r>
    </w:p>
    <w:p w:rsidR="00B62020" w:rsidRPr="00C41685" w:rsidRDefault="00B62020" w:rsidP="00C41685">
      <w:pPr>
        <w:spacing w:line="240" w:lineRule="auto"/>
        <w:jc w:val="center"/>
      </w:pPr>
    </w:p>
    <w:p w:rsidR="00B62020" w:rsidRPr="00BB17B1" w:rsidRDefault="00B62020" w:rsidP="00F5575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7B1">
        <w:rPr>
          <w:rFonts w:ascii="Times New Roman" w:hAnsi="Times New Roman"/>
          <w:b/>
          <w:sz w:val="28"/>
          <w:szCs w:val="28"/>
        </w:rPr>
        <w:t>СПИСКИ ГРУП</w:t>
      </w:r>
      <w:r>
        <w:rPr>
          <w:rFonts w:ascii="Times New Roman" w:hAnsi="Times New Roman"/>
          <w:b/>
          <w:sz w:val="28"/>
          <w:szCs w:val="28"/>
        </w:rPr>
        <w:t xml:space="preserve"> І ПІДГРУП</w:t>
      </w:r>
      <w:r w:rsidRPr="00BB17B1">
        <w:rPr>
          <w:rFonts w:ascii="Times New Roman" w:hAnsi="Times New Roman"/>
          <w:b/>
          <w:sz w:val="28"/>
          <w:szCs w:val="28"/>
        </w:rPr>
        <w:t xml:space="preserve"> ДЛЯ СКЛАДАННЯ ПІДСУМКОВОЇ АТЕСТАЦІЇ ЗДОБУВАЧІВ ВИЩОЇ ОСВІТИ ОСВІТНЬОГО СТУПЕНЯ «БАКАЛАВР» </w:t>
      </w:r>
      <w:r w:rsidRPr="00BB17B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B17B1">
        <w:rPr>
          <w:rFonts w:ascii="Times New Roman" w:hAnsi="Times New Roman"/>
          <w:b/>
          <w:sz w:val="28"/>
          <w:szCs w:val="28"/>
        </w:rPr>
        <w:t xml:space="preserve"> КУРС </w:t>
      </w:r>
    </w:p>
    <w:p w:rsidR="00B62020" w:rsidRPr="00402CF8" w:rsidRDefault="00B62020" w:rsidP="00402CF8">
      <w:pPr>
        <w:spacing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402CF8">
        <w:rPr>
          <w:rFonts w:ascii="Arial" w:hAnsi="Arial" w:cs="Arial"/>
          <w:b/>
          <w:sz w:val="26"/>
          <w:szCs w:val="26"/>
        </w:rPr>
        <w:t>Спеціальність 014 Середня освіта (Історія)</w:t>
      </w:r>
    </w:p>
    <w:p w:rsidR="00B62020" w:rsidRDefault="00B62020" w:rsidP="00402CF8">
      <w:pPr>
        <w:spacing w:line="240" w:lineRule="auto"/>
        <w:ind w:firstLine="708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402CF8">
        <w:rPr>
          <w:rFonts w:ascii="Arial" w:hAnsi="Arial" w:cs="Arial"/>
          <w:b/>
          <w:sz w:val="26"/>
          <w:szCs w:val="26"/>
        </w:rPr>
        <w:t>Спеціалізація – Українознавство та краєзнавчо-туристична робота</w:t>
      </w:r>
    </w:p>
    <w:p w:rsidR="00B62020" w:rsidRPr="00402CF8" w:rsidRDefault="00B62020" w:rsidP="00402CF8">
      <w:pPr>
        <w:spacing w:line="240" w:lineRule="auto"/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40 група</w:t>
      </w:r>
    </w:p>
    <w:p w:rsidR="00B62020" w:rsidRDefault="00B62020" w:rsidP="00120D4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120D43">
        <w:rPr>
          <w:rFonts w:ascii="Times New Roman" w:hAnsi="Times New Roman"/>
          <w:b/>
          <w:sz w:val="28"/>
          <w:szCs w:val="28"/>
        </w:rPr>
        <w:t>1-ша підгрупа</w:t>
      </w:r>
      <w:r w:rsidRPr="00120D43">
        <w:rPr>
          <w:rFonts w:ascii="Times New Roman" w:hAnsi="Times New Roman"/>
          <w:i/>
          <w:sz w:val="28"/>
          <w:szCs w:val="28"/>
        </w:rPr>
        <w:t xml:space="preserve"> </w:t>
      </w:r>
      <w:r w:rsidRPr="00120D43">
        <w:rPr>
          <w:rFonts w:ascii="Times New Roman" w:hAnsi="Times New Roman"/>
          <w:sz w:val="28"/>
          <w:szCs w:val="28"/>
        </w:rPr>
        <w:t>(дата та час підсумкової атестації  – 7 червня 2022 р. 09:00)</w:t>
      </w:r>
    </w:p>
    <w:p w:rsidR="00B62020" w:rsidRPr="00300324" w:rsidRDefault="00B62020" w:rsidP="00120D43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300324">
        <w:rPr>
          <w:rFonts w:ascii="Times New Roman" w:hAnsi="Times New Roman"/>
          <w:b/>
          <w:sz w:val="28"/>
          <w:szCs w:val="28"/>
        </w:rPr>
        <w:t>09.00</w:t>
      </w:r>
      <w:r>
        <w:rPr>
          <w:rFonts w:ascii="Times New Roman" w:hAnsi="Times New Roman"/>
          <w:b/>
          <w:sz w:val="28"/>
          <w:szCs w:val="28"/>
        </w:rPr>
        <w:t xml:space="preserve"> (вихід в </w:t>
      </w:r>
      <w:r>
        <w:rPr>
          <w:rFonts w:ascii="Times New Roman" w:hAnsi="Times New Roman"/>
          <w:b/>
          <w:sz w:val="28"/>
          <w:szCs w:val="28"/>
          <w:lang w:val="en-US"/>
        </w:rPr>
        <w:t>Zoom)</w:t>
      </w:r>
    </w:p>
    <w:p w:rsidR="00B62020" w:rsidRPr="00F55757" w:rsidRDefault="00B62020" w:rsidP="00F557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757">
        <w:rPr>
          <w:rFonts w:ascii="Times New Roman" w:hAnsi="Times New Roman"/>
          <w:sz w:val="28"/>
          <w:szCs w:val="28"/>
        </w:rPr>
        <w:t xml:space="preserve">Андрійко Олена Ігорівна </w:t>
      </w:r>
      <w:r w:rsidRPr="00F55757">
        <w:rPr>
          <w:rFonts w:ascii="Times New Roman" w:hAnsi="Times New Roman"/>
          <w:sz w:val="28"/>
          <w:szCs w:val="28"/>
        </w:rPr>
        <w:tab/>
      </w:r>
      <w:r w:rsidRPr="00F55757">
        <w:rPr>
          <w:rFonts w:ascii="Times New Roman" w:hAnsi="Times New Roman"/>
          <w:sz w:val="28"/>
          <w:szCs w:val="28"/>
        </w:rPr>
        <w:tab/>
      </w:r>
      <w:r w:rsidRPr="00F55757">
        <w:rPr>
          <w:rFonts w:ascii="Times New Roman" w:hAnsi="Times New Roman"/>
          <w:sz w:val="28"/>
          <w:szCs w:val="28"/>
        </w:rPr>
        <w:tab/>
      </w:r>
      <w:r w:rsidRPr="00F55757">
        <w:rPr>
          <w:rFonts w:ascii="Times New Roman" w:hAnsi="Times New Roman"/>
          <w:sz w:val="28"/>
          <w:szCs w:val="28"/>
        </w:rPr>
        <w:tab/>
      </w:r>
    </w:p>
    <w:p w:rsidR="00B62020" w:rsidRPr="00F55757" w:rsidRDefault="00B62020" w:rsidP="00F557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757">
        <w:rPr>
          <w:rFonts w:ascii="Times New Roman" w:hAnsi="Times New Roman"/>
          <w:sz w:val="28"/>
          <w:szCs w:val="28"/>
        </w:rPr>
        <w:t xml:space="preserve">Басараб Ольга Вікторівна </w:t>
      </w:r>
      <w:r w:rsidRPr="00F55757">
        <w:rPr>
          <w:rFonts w:ascii="Times New Roman" w:hAnsi="Times New Roman"/>
          <w:sz w:val="28"/>
          <w:szCs w:val="28"/>
        </w:rPr>
        <w:tab/>
      </w:r>
      <w:r w:rsidRPr="00F55757">
        <w:rPr>
          <w:rFonts w:ascii="Times New Roman" w:hAnsi="Times New Roman"/>
          <w:sz w:val="28"/>
          <w:szCs w:val="28"/>
        </w:rPr>
        <w:tab/>
      </w:r>
      <w:r w:rsidRPr="00F55757">
        <w:rPr>
          <w:rFonts w:ascii="Times New Roman" w:hAnsi="Times New Roman"/>
          <w:sz w:val="28"/>
          <w:szCs w:val="28"/>
        </w:rPr>
        <w:tab/>
      </w:r>
      <w:r w:rsidRPr="00F55757">
        <w:rPr>
          <w:rFonts w:ascii="Times New Roman" w:hAnsi="Times New Roman"/>
          <w:sz w:val="28"/>
          <w:szCs w:val="28"/>
        </w:rPr>
        <w:tab/>
      </w:r>
    </w:p>
    <w:p w:rsidR="00B62020" w:rsidRDefault="00B62020" w:rsidP="00F557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757">
        <w:rPr>
          <w:rFonts w:ascii="Times New Roman" w:hAnsi="Times New Roman"/>
          <w:sz w:val="28"/>
          <w:szCs w:val="28"/>
        </w:rPr>
        <w:t xml:space="preserve">Вовк Дар’я Олександрівна </w:t>
      </w:r>
    </w:p>
    <w:p w:rsidR="00B62020" w:rsidRPr="00300324" w:rsidRDefault="00B62020" w:rsidP="00300324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00324">
        <w:rPr>
          <w:rFonts w:ascii="Times New Roman" w:hAnsi="Times New Roman"/>
          <w:b/>
          <w:sz w:val="28"/>
          <w:szCs w:val="28"/>
        </w:rPr>
        <w:t>10.00</w:t>
      </w:r>
      <w:r w:rsidRPr="0030032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00324">
        <w:rPr>
          <w:rFonts w:ascii="Times New Roman" w:hAnsi="Times New Roman"/>
          <w:b/>
          <w:sz w:val="28"/>
          <w:szCs w:val="28"/>
        </w:rPr>
        <w:t xml:space="preserve">(вихід в </w:t>
      </w:r>
      <w:r w:rsidRPr="00300324">
        <w:rPr>
          <w:rFonts w:ascii="Times New Roman" w:hAnsi="Times New Roman"/>
          <w:b/>
          <w:sz w:val="28"/>
          <w:szCs w:val="28"/>
          <w:lang w:val="en-US"/>
        </w:rPr>
        <w:t>Zoom)</w:t>
      </w:r>
      <w:r w:rsidRPr="00300324">
        <w:rPr>
          <w:rFonts w:ascii="Times New Roman" w:hAnsi="Times New Roman"/>
          <w:b/>
          <w:sz w:val="28"/>
          <w:szCs w:val="28"/>
        </w:rPr>
        <w:t xml:space="preserve">  </w:t>
      </w:r>
      <w:r w:rsidRPr="00300324">
        <w:rPr>
          <w:rFonts w:ascii="Times New Roman" w:hAnsi="Times New Roman"/>
          <w:b/>
          <w:sz w:val="28"/>
          <w:szCs w:val="28"/>
        </w:rPr>
        <w:tab/>
      </w:r>
    </w:p>
    <w:p w:rsidR="00B62020" w:rsidRPr="00876E24" w:rsidRDefault="00B62020" w:rsidP="00F557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6E24">
        <w:rPr>
          <w:rFonts w:ascii="Times New Roman" w:hAnsi="Times New Roman"/>
          <w:sz w:val="28"/>
          <w:szCs w:val="28"/>
        </w:rPr>
        <w:t>Гордієнко Яна Іванівна</w:t>
      </w:r>
      <w:r w:rsidRPr="00876E24">
        <w:rPr>
          <w:rFonts w:ascii="Times New Roman" w:hAnsi="Times New Roman"/>
          <w:sz w:val="28"/>
          <w:szCs w:val="28"/>
        </w:rPr>
        <w:tab/>
      </w:r>
      <w:r w:rsidRPr="00876E24">
        <w:rPr>
          <w:rFonts w:ascii="Times New Roman" w:hAnsi="Times New Roman"/>
          <w:sz w:val="28"/>
          <w:szCs w:val="28"/>
        </w:rPr>
        <w:tab/>
      </w:r>
      <w:r w:rsidRPr="00876E24">
        <w:rPr>
          <w:rFonts w:ascii="Times New Roman" w:hAnsi="Times New Roman"/>
          <w:sz w:val="28"/>
          <w:szCs w:val="28"/>
        </w:rPr>
        <w:tab/>
      </w:r>
    </w:p>
    <w:p w:rsidR="00B62020" w:rsidRPr="00F55757" w:rsidRDefault="00B62020" w:rsidP="00F557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757">
        <w:rPr>
          <w:rFonts w:ascii="Times New Roman" w:hAnsi="Times New Roman"/>
          <w:sz w:val="28"/>
          <w:szCs w:val="28"/>
        </w:rPr>
        <w:t xml:space="preserve">Жила Віталіна Сергіївна </w:t>
      </w:r>
      <w:r w:rsidRPr="00F55757">
        <w:rPr>
          <w:rFonts w:ascii="Times New Roman" w:hAnsi="Times New Roman"/>
          <w:sz w:val="28"/>
          <w:szCs w:val="28"/>
        </w:rPr>
        <w:tab/>
      </w:r>
      <w:r w:rsidRPr="00F55757">
        <w:rPr>
          <w:rFonts w:ascii="Times New Roman" w:hAnsi="Times New Roman"/>
          <w:sz w:val="28"/>
          <w:szCs w:val="28"/>
        </w:rPr>
        <w:tab/>
      </w:r>
      <w:r w:rsidRPr="00F55757">
        <w:rPr>
          <w:rFonts w:ascii="Times New Roman" w:hAnsi="Times New Roman"/>
          <w:sz w:val="28"/>
          <w:szCs w:val="28"/>
        </w:rPr>
        <w:tab/>
      </w:r>
      <w:r w:rsidRPr="00F55757">
        <w:rPr>
          <w:rFonts w:ascii="Times New Roman" w:hAnsi="Times New Roman"/>
          <w:sz w:val="28"/>
          <w:szCs w:val="28"/>
        </w:rPr>
        <w:tab/>
      </w:r>
    </w:p>
    <w:p w:rsidR="00B62020" w:rsidRPr="00120D43" w:rsidRDefault="00B62020" w:rsidP="00120D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757">
        <w:rPr>
          <w:rFonts w:ascii="Times New Roman" w:hAnsi="Times New Roman"/>
          <w:sz w:val="28"/>
          <w:szCs w:val="28"/>
        </w:rPr>
        <w:t xml:space="preserve">Захарченко Валерія Станіславівна </w:t>
      </w:r>
      <w:r w:rsidRPr="00F55757">
        <w:rPr>
          <w:rFonts w:ascii="Times New Roman" w:hAnsi="Times New Roman"/>
          <w:sz w:val="28"/>
          <w:szCs w:val="28"/>
        </w:rPr>
        <w:tab/>
      </w:r>
    </w:p>
    <w:p w:rsidR="00B62020" w:rsidRDefault="00B62020" w:rsidP="00120D4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20D43">
        <w:rPr>
          <w:rFonts w:ascii="Times New Roman" w:hAnsi="Times New Roman"/>
          <w:b/>
          <w:sz w:val="28"/>
          <w:szCs w:val="28"/>
        </w:rPr>
        <w:t>2-га підгрупа</w:t>
      </w:r>
      <w:r w:rsidRPr="00120D43">
        <w:rPr>
          <w:rFonts w:ascii="Times New Roman" w:hAnsi="Times New Roman"/>
          <w:sz w:val="28"/>
          <w:szCs w:val="28"/>
        </w:rPr>
        <w:t xml:space="preserve"> (дата та час підсумкової атестації  – 7 червня 2022 р. 11:00)</w:t>
      </w:r>
    </w:p>
    <w:p w:rsidR="00B62020" w:rsidRPr="00300324" w:rsidRDefault="00B62020" w:rsidP="00300324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300324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(вихід в </w:t>
      </w:r>
      <w:r>
        <w:rPr>
          <w:rFonts w:ascii="Times New Roman" w:hAnsi="Times New Roman"/>
          <w:b/>
          <w:sz w:val="28"/>
          <w:szCs w:val="28"/>
          <w:lang w:val="en-US"/>
        </w:rPr>
        <w:t>Zoom)</w:t>
      </w:r>
    </w:p>
    <w:p w:rsidR="00B62020" w:rsidRPr="00876E24" w:rsidRDefault="00B62020" w:rsidP="008C62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6E24">
        <w:rPr>
          <w:rFonts w:ascii="Times New Roman" w:hAnsi="Times New Roman"/>
          <w:sz w:val="28"/>
          <w:szCs w:val="28"/>
        </w:rPr>
        <w:t>Кислуха Андрій Євгенійович</w:t>
      </w:r>
      <w:r w:rsidRPr="00876E24">
        <w:rPr>
          <w:rFonts w:ascii="Times New Roman" w:hAnsi="Times New Roman"/>
          <w:sz w:val="28"/>
          <w:szCs w:val="28"/>
        </w:rPr>
        <w:tab/>
      </w:r>
      <w:r w:rsidRPr="00876E24">
        <w:rPr>
          <w:rFonts w:ascii="Times New Roman" w:hAnsi="Times New Roman"/>
          <w:sz w:val="28"/>
          <w:szCs w:val="28"/>
        </w:rPr>
        <w:tab/>
      </w:r>
    </w:p>
    <w:p w:rsidR="00B62020" w:rsidRPr="00F55757" w:rsidRDefault="00B62020" w:rsidP="008C62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757">
        <w:rPr>
          <w:rFonts w:ascii="Times New Roman" w:hAnsi="Times New Roman"/>
          <w:sz w:val="28"/>
          <w:szCs w:val="28"/>
        </w:rPr>
        <w:t xml:space="preserve">Кривопиша Оксана Валеріївна </w:t>
      </w:r>
      <w:r w:rsidRPr="00F55757">
        <w:rPr>
          <w:rFonts w:ascii="Times New Roman" w:hAnsi="Times New Roman"/>
          <w:sz w:val="28"/>
          <w:szCs w:val="28"/>
        </w:rPr>
        <w:tab/>
      </w:r>
      <w:r w:rsidRPr="00F55757">
        <w:rPr>
          <w:rFonts w:ascii="Times New Roman" w:hAnsi="Times New Roman"/>
          <w:sz w:val="28"/>
          <w:szCs w:val="28"/>
        </w:rPr>
        <w:tab/>
      </w:r>
      <w:r w:rsidRPr="00F55757">
        <w:rPr>
          <w:rFonts w:ascii="Times New Roman" w:hAnsi="Times New Roman"/>
          <w:sz w:val="28"/>
          <w:szCs w:val="28"/>
        </w:rPr>
        <w:tab/>
      </w:r>
      <w:r w:rsidRPr="00F55757">
        <w:rPr>
          <w:rFonts w:ascii="Times New Roman" w:hAnsi="Times New Roman"/>
          <w:sz w:val="28"/>
          <w:szCs w:val="28"/>
        </w:rPr>
        <w:tab/>
      </w:r>
    </w:p>
    <w:p w:rsidR="00B62020" w:rsidRPr="00876E24" w:rsidRDefault="00B62020" w:rsidP="008C62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6E24">
        <w:rPr>
          <w:rFonts w:ascii="Times New Roman" w:hAnsi="Times New Roman"/>
          <w:sz w:val="28"/>
          <w:szCs w:val="28"/>
        </w:rPr>
        <w:t xml:space="preserve">Максимченко Анатолій Вікторович </w:t>
      </w:r>
    </w:p>
    <w:p w:rsidR="00B62020" w:rsidRDefault="00B62020" w:rsidP="00300324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62020" w:rsidRDefault="00B62020" w:rsidP="00300324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62020" w:rsidRDefault="00B62020" w:rsidP="00300324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62020" w:rsidRDefault="00B62020" w:rsidP="00300324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62020" w:rsidRDefault="00B62020" w:rsidP="00300324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62020" w:rsidRDefault="00B62020" w:rsidP="00300324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00324">
        <w:rPr>
          <w:rFonts w:ascii="Times New Roman" w:hAnsi="Times New Roman"/>
          <w:b/>
          <w:sz w:val="28"/>
          <w:szCs w:val="28"/>
        </w:rPr>
        <w:t xml:space="preserve">12.00 (вихід в </w:t>
      </w:r>
      <w:r w:rsidRPr="00300324">
        <w:rPr>
          <w:rFonts w:ascii="Times New Roman" w:hAnsi="Times New Roman"/>
          <w:b/>
          <w:sz w:val="28"/>
          <w:szCs w:val="28"/>
          <w:lang w:val="en-US"/>
        </w:rPr>
        <w:t>Zoom</w:t>
      </w:r>
      <w:r w:rsidRPr="00300324">
        <w:rPr>
          <w:rFonts w:ascii="Times New Roman" w:hAnsi="Times New Roman"/>
          <w:b/>
          <w:sz w:val="28"/>
          <w:szCs w:val="28"/>
        </w:rPr>
        <w:t>)</w:t>
      </w:r>
    </w:p>
    <w:p w:rsidR="00B62020" w:rsidRPr="00300324" w:rsidRDefault="00B62020" w:rsidP="00300324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00324">
        <w:rPr>
          <w:rFonts w:ascii="Times New Roman" w:hAnsi="Times New Roman"/>
          <w:b/>
          <w:sz w:val="28"/>
          <w:szCs w:val="28"/>
        </w:rPr>
        <w:tab/>
      </w:r>
      <w:r w:rsidRPr="00300324">
        <w:rPr>
          <w:rFonts w:ascii="Times New Roman" w:hAnsi="Times New Roman"/>
          <w:b/>
          <w:sz w:val="28"/>
          <w:szCs w:val="28"/>
        </w:rPr>
        <w:tab/>
      </w:r>
      <w:r w:rsidRPr="00300324">
        <w:rPr>
          <w:rFonts w:ascii="Times New Roman" w:hAnsi="Times New Roman"/>
          <w:b/>
          <w:sz w:val="28"/>
          <w:szCs w:val="28"/>
        </w:rPr>
        <w:tab/>
      </w:r>
      <w:r w:rsidRPr="00300324">
        <w:rPr>
          <w:rFonts w:ascii="Times New Roman" w:hAnsi="Times New Roman"/>
          <w:b/>
          <w:sz w:val="28"/>
          <w:szCs w:val="28"/>
        </w:rPr>
        <w:tab/>
      </w:r>
    </w:p>
    <w:p w:rsidR="00B62020" w:rsidRPr="00876E24" w:rsidRDefault="00B62020" w:rsidP="008C62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6E24">
        <w:rPr>
          <w:rFonts w:ascii="Times New Roman" w:hAnsi="Times New Roman"/>
          <w:sz w:val="28"/>
          <w:szCs w:val="28"/>
        </w:rPr>
        <w:t>Моцар Денис Сергійович</w:t>
      </w:r>
    </w:p>
    <w:p w:rsidR="00B62020" w:rsidRPr="00876E24" w:rsidRDefault="00B62020" w:rsidP="008C62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6E24">
        <w:rPr>
          <w:rFonts w:ascii="Times New Roman" w:hAnsi="Times New Roman"/>
          <w:sz w:val="28"/>
          <w:szCs w:val="28"/>
        </w:rPr>
        <w:t>Некрасова Анна Олександрівна</w:t>
      </w:r>
      <w:r w:rsidRPr="00876E24">
        <w:rPr>
          <w:rFonts w:ascii="Times New Roman" w:hAnsi="Times New Roman"/>
          <w:sz w:val="28"/>
          <w:szCs w:val="28"/>
        </w:rPr>
        <w:tab/>
      </w:r>
      <w:r w:rsidRPr="00876E24">
        <w:rPr>
          <w:rFonts w:ascii="Times New Roman" w:hAnsi="Times New Roman"/>
          <w:sz w:val="28"/>
          <w:szCs w:val="28"/>
        </w:rPr>
        <w:tab/>
      </w:r>
    </w:p>
    <w:p w:rsidR="00B62020" w:rsidRPr="00F55757" w:rsidRDefault="00B62020" w:rsidP="008C62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5757">
        <w:rPr>
          <w:rFonts w:ascii="Times New Roman" w:hAnsi="Times New Roman"/>
          <w:sz w:val="28"/>
          <w:szCs w:val="28"/>
        </w:rPr>
        <w:t>Пустовгар Ілля Миколайович</w:t>
      </w:r>
      <w:r w:rsidRPr="00F55757">
        <w:rPr>
          <w:rFonts w:ascii="Times New Roman" w:hAnsi="Times New Roman"/>
          <w:sz w:val="28"/>
          <w:szCs w:val="28"/>
        </w:rPr>
        <w:tab/>
      </w:r>
      <w:r w:rsidRPr="00F55757">
        <w:rPr>
          <w:rFonts w:ascii="Times New Roman" w:hAnsi="Times New Roman"/>
          <w:sz w:val="28"/>
          <w:szCs w:val="28"/>
        </w:rPr>
        <w:tab/>
      </w:r>
      <w:r w:rsidRPr="00F55757">
        <w:rPr>
          <w:rFonts w:ascii="Times New Roman" w:hAnsi="Times New Roman"/>
          <w:sz w:val="28"/>
          <w:szCs w:val="28"/>
        </w:rPr>
        <w:tab/>
      </w:r>
      <w:r w:rsidRPr="00F557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62020" w:rsidRPr="00876E24" w:rsidRDefault="00B62020" w:rsidP="008C62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876E24">
        <w:rPr>
          <w:rFonts w:ascii="Times New Roman" w:hAnsi="Times New Roman"/>
          <w:sz w:val="28"/>
          <w:szCs w:val="28"/>
        </w:rPr>
        <w:t xml:space="preserve">Саєцький Сергій Андрійович </w:t>
      </w:r>
      <w:r w:rsidRPr="00876E24">
        <w:rPr>
          <w:rFonts w:ascii="Arial" w:hAnsi="Arial" w:cs="Arial"/>
          <w:b/>
          <w:sz w:val="26"/>
          <w:szCs w:val="26"/>
        </w:rPr>
        <w:tab/>
      </w:r>
    </w:p>
    <w:p w:rsidR="00B62020" w:rsidRPr="00402CF8" w:rsidRDefault="00B62020" w:rsidP="00402CF8">
      <w:pPr>
        <w:spacing w:line="240" w:lineRule="auto"/>
        <w:ind w:firstLine="360"/>
        <w:jc w:val="center"/>
        <w:rPr>
          <w:rFonts w:ascii="Arial" w:hAnsi="Arial" w:cs="Arial"/>
          <w:b/>
          <w:sz w:val="26"/>
          <w:szCs w:val="26"/>
        </w:rPr>
      </w:pPr>
      <w:r w:rsidRPr="00402CF8">
        <w:rPr>
          <w:rFonts w:ascii="Arial" w:hAnsi="Arial" w:cs="Arial"/>
          <w:b/>
          <w:sz w:val="26"/>
          <w:szCs w:val="26"/>
        </w:rPr>
        <w:t>Спеціальність 014 Середня освіта (Історія)</w:t>
      </w:r>
    </w:p>
    <w:p w:rsidR="00B62020" w:rsidRDefault="00B62020" w:rsidP="00402CF8">
      <w:pPr>
        <w:spacing w:line="240" w:lineRule="auto"/>
        <w:ind w:firstLine="360"/>
        <w:jc w:val="center"/>
        <w:rPr>
          <w:rFonts w:ascii="Arial" w:hAnsi="Arial" w:cs="Arial"/>
          <w:b/>
          <w:sz w:val="26"/>
          <w:szCs w:val="26"/>
        </w:rPr>
      </w:pPr>
      <w:r w:rsidRPr="00402CF8">
        <w:rPr>
          <w:rFonts w:ascii="Arial" w:hAnsi="Arial" w:cs="Arial"/>
          <w:b/>
          <w:sz w:val="26"/>
          <w:szCs w:val="26"/>
        </w:rPr>
        <w:t>Спеціалізація – правознавство</w:t>
      </w:r>
    </w:p>
    <w:p w:rsidR="00B62020" w:rsidRPr="00402CF8" w:rsidRDefault="00B62020" w:rsidP="00402CF8">
      <w:pPr>
        <w:spacing w:line="240" w:lineRule="auto"/>
        <w:ind w:firstLine="3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41 група</w:t>
      </w:r>
    </w:p>
    <w:p w:rsidR="00B62020" w:rsidRDefault="00B62020" w:rsidP="00F557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0D43">
        <w:rPr>
          <w:rFonts w:ascii="Times New Roman" w:hAnsi="Times New Roman"/>
          <w:b/>
          <w:sz w:val="28"/>
          <w:szCs w:val="28"/>
        </w:rPr>
        <w:t>1-ша підгрупа</w:t>
      </w:r>
      <w:r w:rsidRPr="00120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(дата та час підсумкової атестації  – 8 червня 2022 р. 09:00)</w:t>
      </w:r>
    </w:p>
    <w:p w:rsidR="00B62020" w:rsidRPr="00300324" w:rsidRDefault="00B62020" w:rsidP="00300324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300324">
        <w:rPr>
          <w:rFonts w:ascii="Times New Roman" w:hAnsi="Times New Roman"/>
          <w:b/>
          <w:sz w:val="28"/>
          <w:szCs w:val="28"/>
        </w:rPr>
        <w:t>09.00</w:t>
      </w:r>
      <w:r>
        <w:rPr>
          <w:rFonts w:ascii="Times New Roman" w:hAnsi="Times New Roman"/>
          <w:b/>
          <w:sz w:val="28"/>
          <w:szCs w:val="28"/>
        </w:rPr>
        <w:t xml:space="preserve"> (вихід в </w:t>
      </w:r>
      <w:r>
        <w:rPr>
          <w:rFonts w:ascii="Times New Roman" w:hAnsi="Times New Roman"/>
          <w:b/>
          <w:sz w:val="28"/>
          <w:szCs w:val="28"/>
          <w:lang w:val="en-US"/>
        </w:rPr>
        <w:t>Zoom)</w:t>
      </w:r>
    </w:p>
    <w:p w:rsidR="00B62020" w:rsidRPr="008C6230" w:rsidRDefault="00B62020" w:rsidP="008C62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>Байдала Аліна Сергіївна</w:t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</w:p>
    <w:p w:rsidR="00B62020" w:rsidRPr="008C6230" w:rsidRDefault="00B62020" w:rsidP="008C62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 xml:space="preserve">Довгаль Олександр Геннадійович </w:t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</w:p>
    <w:p w:rsidR="00B62020" w:rsidRDefault="00B62020" w:rsidP="008C62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 xml:space="preserve">Драчко Вікторія Сергіївна </w:t>
      </w:r>
    </w:p>
    <w:p w:rsidR="00B62020" w:rsidRDefault="00B62020" w:rsidP="00300324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62020" w:rsidRDefault="00B62020" w:rsidP="00300324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00324">
        <w:rPr>
          <w:rFonts w:ascii="Times New Roman" w:hAnsi="Times New Roman"/>
          <w:b/>
          <w:sz w:val="28"/>
          <w:szCs w:val="28"/>
        </w:rPr>
        <w:t>10.00</w:t>
      </w:r>
      <w:r w:rsidRPr="0030032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00324">
        <w:rPr>
          <w:rFonts w:ascii="Times New Roman" w:hAnsi="Times New Roman"/>
          <w:b/>
          <w:sz w:val="28"/>
          <w:szCs w:val="28"/>
        </w:rPr>
        <w:t xml:space="preserve">(вихід в </w:t>
      </w:r>
      <w:r w:rsidRPr="00300324">
        <w:rPr>
          <w:rFonts w:ascii="Times New Roman" w:hAnsi="Times New Roman"/>
          <w:b/>
          <w:sz w:val="28"/>
          <w:szCs w:val="28"/>
          <w:lang w:val="en-US"/>
        </w:rPr>
        <w:t>Zoom)</w:t>
      </w:r>
      <w:r w:rsidRPr="003003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62020" w:rsidRPr="008C6230" w:rsidRDefault="00B62020" w:rsidP="00300324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</w:p>
    <w:p w:rsidR="00B62020" w:rsidRPr="008C6230" w:rsidRDefault="00B62020" w:rsidP="008C62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 xml:space="preserve">Плахута Софія Миколаївна </w:t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</w:p>
    <w:p w:rsidR="00B62020" w:rsidRPr="008C6230" w:rsidRDefault="00B62020" w:rsidP="008C62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 xml:space="preserve">Лаврененко Анна Вікторівна </w:t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</w:p>
    <w:p w:rsidR="00B62020" w:rsidRPr="00876E24" w:rsidRDefault="00B62020" w:rsidP="008C62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6E24">
        <w:rPr>
          <w:rFonts w:ascii="Times New Roman" w:hAnsi="Times New Roman"/>
          <w:sz w:val="28"/>
          <w:szCs w:val="28"/>
        </w:rPr>
        <w:t>Милейко Марія Олександрівна</w:t>
      </w:r>
      <w:r w:rsidRPr="00876E2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62020" w:rsidRDefault="00B62020" w:rsidP="008C6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7B1">
        <w:rPr>
          <w:rFonts w:ascii="Times New Roman" w:hAnsi="Times New Roman"/>
          <w:b/>
          <w:sz w:val="28"/>
          <w:szCs w:val="28"/>
        </w:rPr>
        <w:t>2-га підгрупа</w:t>
      </w:r>
      <w:r>
        <w:rPr>
          <w:rFonts w:ascii="Times New Roman" w:hAnsi="Times New Roman"/>
          <w:sz w:val="28"/>
          <w:szCs w:val="28"/>
        </w:rPr>
        <w:t xml:space="preserve"> (дата та час підсумкової атестації  –  8 червня 2022 р. 11:00)</w:t>
      </w:r>
    </w:p>
    <w:p w:rsidR="00B62020" w:rsidRPr="00300324" w:rsidRDefault="00B62020" w:rsidP="00300324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300324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(вихід в </w:t>
      </w:r>
      <w:r>
        <w:rPr>
          <w:rFonts w:ascii="Times New Roman" w:hAnsi="Times New Roman"/>
          <w:b/>
          <w:sz w:val="28"/>
          <w:szCs w:val="28"/>
          <w:lang w:val="en-US"/>
        </w:rPr>
        <w:t>Zoom)</w:t>
      </w:r>
    </w:p>
    <w:p w:rsidR="00B62020" w:rsidRDefault="00B62020" w:rsidP="00BB17B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>Панченко Юлія Леонідівна</w:t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</w:p>
    <w:p w:rsidR="00B62020" w:rsidRPr="008C6230" w:rsidRDefault="00B62020" w:rsidP="00BB17B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 xml:space="preserve">Прокопенко Анна Яківна </w:t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</w:p>
    <w:p w:rsidR="00B62020" w:rsidRDefault="00B62020" w:rsidP="00BB17B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 xml:space="preserve">Савенко Альона Сергіївна </w:t>
      </w:r>
    </w:p>
    <w:p w:rsidR="00B62020" w:rsidRPr="00402CF8" w:rsidRDefault="00B62020" w:rsidP="00300324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62020" w:rsidRDefault="00B62020" w:rsidP="00300324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00324">
        <w:rPr>
          <w:rFonts w:ascii="Times New Roman" w:hAnsi="Times New Roman"/>
          <w:b/>
          <w:sz w:val="28"/>
          <w:szCs w:val="28"/>
        </w:rPr>
        <w:t xml:space="preserve">12.00 (вихід в </w:t>
      </w:r>
      <w:r w:rsidRPr="00300324">
        <w:rPr>
          <w:rFonts w:ascii="Times New Roman" w:hAnsi="Times New Roman"/>
          <w:b/>
          <w:sz w:val="28"/>
          <w:szCs w:val="28"/>
          <w:lang w:val="en-US"/>
        </w:rPr>
        <w:t>Zoom</w:t>
      </w:r>
      <w:r w:rsidRPr="00300324">
        <w:rPr>
          <w:rFonts w:ascii="Times New Roman" w:hAnsi="Times New Roman"/>
          <w:b/>
          <w:sz w:val="28"/>
          <w:szCs w:val="28"/>
        </w:rPr>
        <w:t>)</w:t>
      </w:r>
    </w:p>
    <w:p w:rsidR="00B62020" w:rsidRDefault="00B62020" w:rsidP="00300324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00324">
        <w:rPr>
          <w:rFonts w:ascii="Times New Roman" w:hAnsi="Times New Roman"/>
          <w:b/>
          <w:sz w:val="28"/>
          <w:szCs w:val="28"/>
        </w:rPr>
        <w:tab/>
      </w:r>
    </w:p>
    <w:p w:rsidR="00B62020" w:rsidRDefault="00B62020" w:rsidP="00BB17B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>Силенок Олена Петрівна</w:t>
      </w:r>
    </w:p>
    <w:p w:rsidR="00B62020" w:rsidRDefault="00B62020" w:rsidP="00BB17B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>Сморшок Катерина Сергіївна</w:t>
      </w:r>
      <w:r w:rsidRPr="008C6230">
        <w:rPr>
          <w:rFonts w:ascii="Times New Roman" w:hAnsi="Times New Roman"/>
          <w:sz w:val="28"/>
          <w:szCs w:val="28"/>
        </w:rPr>
        <w:tab/>
      </w:r>
    </w:p>
    <w:p w:rsidR="00B62020" w:rsidRPr="008C6230" w:rsidRDefault="00B62020" w:rsidP="00BB17B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>Репняк Ангеліна Андріївна</w:t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</w:p>
    <w:p w:rsidR="00B62020" w:rsidRPr="00BB17B1" w:rsidRDefault="00B62020" w:rsidP="00BB17B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 xml:space="preserve">Хацкевич Дмитро Андрійович </w:t>
      </w:r>
    </w:p>
    <w:p w:rsidR="00B62020" w:rsidRPr="00402CF8" w:rsidRDefault="00B62020" w:rsidP="00402CF8">
      <w:pPr>
        <w:spacing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402CF8">
        <w:rPr>
          <w:rFonts w:ascii="Arial" w:hAnsi="Arial" w:cs="Arial"/>
          <w:b/>
          <w:sz w:val="26"/>
          <w:szCs w:val="26"/>
        </w:rPr>
        <w:t>Спеціальність 032 Історія та археологія</w:t>
      </w:r>
    </w:p>
    <w:p w:rsidR="00B62020" w:rsidRDefault="00B62020" w:rsidP="00402CF8">
      <w:pPr>
        <w:spacing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402CF8">
        <w:rPr>
          <w:rFonts w:ascii="Arial" w:hAnsi="Arial" w:cs="Arial"/>
          <w:b/>
          <w:sz w:val="26"/>
          <w:szCs w:val="26"/>
        </w:rPr>
        <w:t>Спеціалізація – експертиза культурно-історичних цінностей</w:t>
      </w:r>
    </w:p>
    <w:p w:rsidR="00B62020" w:rsidRPr="00402CF8" w:rsidRDefault="00B62020" w:rsidP="00402CF8">
      <w:pPr>
        <w:spacing w:line="240" w:lineRule="auto"/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42 група</w:t>
      </w:r>
    </w:p>
    <w:p w:rsidR="00B62020" w:rsidRDefault="00B62020" w:rsidP="00BB17B1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B17B1">
        <w:rPr>
          <w:rFonts w:ascii="Times New Roman" w:hAnsi="Times New Roman"/>
          <w:b/>
          <w:sz w:val="28"/>
          <w:szCs w:val="28"/>
        </w:rPr>
        <w:t>1-ша підгрупа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8C6230">
        <w:rPr>
          <w:rFonts w:ascii="Times New Roman" w:hAnsi="Times New Roman"/>
          <w:sz w:val="28"/>
          <w:szCs w:val="28"/>
        </w:rPr>
        <w:t>ата та час підсумкової атестації  –</w:t>
      </w:r>
      <w:r>
        <w:rPr>
          <w:rFonts w:ascii="Times New Roman" w:hAnsi="Times New Roman"/>
          <w:sz w:val="28"/>
          <w:szCs w:val="28"/>
        </w:rPr>
        <w:t xml:space="preserve"> 9</w:t>
      </w:r>
      <w:r w:rsidRPr="008C6230">
        <w:rPr>
          <w:rFonts w:ascii="Times New Roman" w:hAnsi="Times New Roman"/>
          <w:sz w:val="28"/>
          <w:szCs w:val="28"/>
        </w:rPr>
        <w:t xml:space="preserve"> червня 2022 р. </w:t>
      </w:r>
      <w:r>
        <w:rPr>
          <w:rFonts w:ascii="Times New Roman" w:hAnsi="Times New Roman"/>
          <w:sz w:val="28"/>
          <w:szCs w:val="28"/>
        </w:rPr>
        <w:t>09:00)</w:t>
      </w:r>
    </w:p>
    <w:p w:rsidR="00B62020" w:rsidRPr="00300324" w:rsidRDefault="00B62020" w:rsidP="00300324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300324">
        <w:rPr>
          <w:rFonts w:ascii="Times New Roman" w:hAnsi="Times New Roman"/>
          <w:b/>
          <w:sz w:val="28"/>
          <w:szCs w:val="28"/>
        </w:rPr>
        <w:t>09.00</w:t>
      </w:r>
      <w:r>
        <w:rPr>
          <w:rFonts w:ascii="Times New Roman" w:hAnsi="Times New Roman"/>
          <w:b/>
          <w:sz w:val="28"/>
          <w:szCs w:val="28"/>
        </w:rPr>
        <w:t xml:space="preserve"> (вихід в </w:t>
      </w:r>
      <w:r>
        <w:rPr>
          <w:rFonts w:ascii="Times New Roman" w:hAnsi="Times New Roman"/>
          <w:b/>
          <w:sz w:val="28"/>
          <w:szCs w:val="28"/>
          <w:lang w:val="en-US"/>
        </w:rPr>
        <w:t>Zoom)</w:t>
      </w:r>
    </w:p>
    <w:p w:rsidR="00B62020" w:rsidRPr="00876E24" w:rsidRDefault="00B62020" w:rsidP="008C623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6E24">
        <w:rPr>
          <w:rFonts w:ascii="Times New Roman" w:hAnsi="Times New Roman"/>
          <w:sz w:val="28"/>
          <w:szCs w:val="28"/>
        </w:rPr>
        <w:t>Антоненко Катерина Андріївна</w:t>
      </w:r>
      <w:r w:rsidRPr="00876E2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62020" w:rsidRPr="008C6230" w:rsidRDefault="00B62020" w:rsidP="008C623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>Вдовенко Катерина Сергіївна</w:t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62020" w:rsidRDefault="00B62020" w:rsidP="008C623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>Гордієнко Анастасія Романівна</w:t>
      </w:r>
    </w:p>
    <w:p w:rsidR="00B62020" w:rsidRDefault="00B62020" w:rsidP="00300324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2020" w:rsidRDefault="00B62020" w:rsidP="00300324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00324">
        <w:rPr>
          <w:rFonts w:ascii="Times New Roman" w:hAnsi="Times New Roman"/>
          <w:b/>
          <w:sz w:val="28"/>
          <w:szCs w:val="28"/>
        </w:rPr>
        <w:t>10.00</w:t>
      </w:r>
      <w:r w:rsidRPr="0030032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00324">
        <w:rPr>
          <w:rFonts w:ascii="Times New Roman" w:hAnsi="Times New Roman"/>
          <w:b/>
          <w:sz w:val="28"/>
          <w:szCs w:val="28"/>
        </w:rPr>
        <w:t xml:space="preserve">(вихід в </w:t>
      </w:r>
      <w:r w:rsidRPr="00300324">
        <w:rPr>
          <w:rFonts w:ascii="Times New Roman" w:hAnsi="Times New Roman"/>
          <w:b/>
          <w:sz w:val="28"/>
          <w:szCs w:val="28"/>
          <w:lang w:val="en-US"/>
        </w:rPr>
        <w:t>Zoom)</w:t>
      </w:r>
      <w:r w:rsidRPr="003003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62020" w:rsidRDefault="00B62020" w:rsidP="00300324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62020" w:rsidRDefault="00B62020" w:rsidP="008C623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>Губар Ярослава Юріївна</w:t>
      </w:r>
      <w:r w:rsidRPr="008C6230">
        <w:rPr>
          <w:rFonts w:ascii="Times New Roman" w:hAnsi="Times New Roman"/>
          <w:sz w:val="28"/>
          <w:szCs w:val="28"/>
        </w:rPr>
        <w:tab/>
      </w:r>
    </w:p>
    <w:p w:rsidR="00B62020" w:rsidRPr="008C6230" w:rsidRDefault="00B62020" w:rsidP="008C623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>Зубок Тетяна Олександрівна</w:t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  <w:r w:rsidRPr="008C6230">
        <w:rPr>
          <w:rFonts w:ascii="Times New Roman" w:hAnsi="Times New Roman"/>
          <w:sz w:val="28"/>
          <w:szCs w:val="28"/>
        </w:rPr>
        <w:tab/>
      </w:r>
    </w:p>
    <w:p w:rsidR="00B62020" w:rsidRDefault="00B62020" w:rsidP="008C623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>Коваленко Валентин Вікторович</w:t>
      </w:r>
    </w:p>
    <w:p w:rsidR="00B62020" w:rsidRPr="00300324" w:rsidRDefault="00B62020" w:rsidP="00300324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8C62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11</w:t>
      </w:r>
      <w:r w:rsidRPr="00300324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(вихід в </w:t>
      </w:r>
      <w:r>
        <w:rPr>
          <w:rFonts w:ascii="Times New Roman" w:hAnsi="Times New Roman"/>
          <w:b/>
          <w:sz w:val="28"/>
          <w:szCs w:val="28"/>
          <w:lang w:val="en-US"/>
        </w:rPr>
        <w:t>Zoom)</w:t>
      </w:r>
    </w:p>
    <w:p w:rsidR="00B62020" w:rsidRPr="00876E24" w:rsidRDefault="00B62020" w:rsidP="008C623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6E24">
        <w:rPr>
          <w:rFonts w:ascii="Times New Roman" w:hAnsi="Times New Roman"/>
          <w:sz w:val="28"/>
          <w:szCs w:val="28"/>
        </w:rPr>
        <w:t>Марков Руслан Олександрович</w:t>
      </w:r>
      <w:r w:rsidRPr="00876E24">
        <w:rPr>
          <w:rFonts w:ascii="Times New Roman" w:hAnsi="Times New Roman"/>
          <w:sz w:val="28"/>
          <w:szCs w:val="28"/>
        </w:rPr>
        <w:tab/>
      </w:r>
      <w:r w:rsidRPr="00876E24">
        <w:rPr>
          <w:rFonts w:ascii="Times New Roman" w:hAnsi="Times New Roman"/>
          <w:sz w:val="28"/>
          <w:szCs w:val="28"/>
        </w:rPr>
        <w:tab/>
      </w:r>
    </w:p>
    <w:p w:rsidR="00B62020" w:rsidRDefault="00B62020" w:rsidP="00BB17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>Пономаренко Олексій Володимирович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2020" w:rsidRPr="00876E24" w:rsidRDefault="00B62020" w:rsidP="00BB17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6E24">
        <w:rPr>
          <w:rFonts w:ascii="Times New Roman" w:hAnsi="Times New Roman"/>
          <w:sz w:val="28"/>
          <w:szCs w:val="28"/>
        </w:rPr>
        <w:t>Фещенко Богдан Михайлович</w:t>
      </w:r>
      <w:r w:rsidRPr="00876E2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62020" w:rsidRPr="00402CF8" w:rsidRDefault="00B62020" w:rsidP="00402CF8">
      <w:pPr>
        <w:spacing w:line="240" w:lineRule="auto"/>
        <w:ind w:firstLine="360"/>
        <w:jc w:val="center"/>
        <w:rPr>
          <w:rFonts w:ascii="Arial" w:hAnsi="Arial" w:cs="Arial"/>
          <w:b/>
          <w:sz w:val="26"/>
          <w:szCs w:val="26"/>
        </w:rPr>
      </w:pPr>
      <w:r w:rsidRPr="00402CF8">
        <w:rPr>
          <w:rFonts w:ascii="Arial" w:hAnsi="Arial" w:cs="Arial"/>
          <w:b/>
          <w:sz w:val="26"/>
          <w:szCs w:val="26"/>
        </w:rPr>
        <w:t>Спеціальність 032 Історія та археологія</w:t>
      </w:r>
    </w:p>
    <w:p w:rsidR="00B62020" w:rsidRDefault="00B62020" w:rsidP="00402CF8">
      <w:pPr>
        <w:spacing w:line="240" w:lineRule="auto"/>
        <w:ind w:firstLine="360"/>
        <w:jc w:val="center"/>
        <w:rPr>
          <w:rFonts w:ascii="Arial" w:hAnsi="Arial" w:cs="Arial"/>
          <w:b/>
          <w:sz w:val="26"/>
          <w:szCs w:val="26"/>
        </w:rPr>
      </w:pPr>
      <w:r w:rsidRPr="00402CF8">
        <w:rPr>
          <w:rFonts w:ascii="Arial" w:hAnsi="Arial" w:cs="Arial"/>
          <w:b/>
          <w:sz w:val="26"/>
          <w:szCs w:val="26"/>
        </w:rPr>
        <w:t>Спеціалізація – європейські студії</w:t>
      </w:r>
    </w:p>
    <w:p w:rsidR="00B62020" w:rsidRPr="00402CF8" w:rsidRDefault="00B62020" w:rsidP="00402CF8">
      <w:pPr>
        <w:spacing w:line="240" w:lineRule="auto"/>
        <w:ind w:firstLine="3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42 група</w:t>
      </w:r>
    </w:p>
    <w:p w:rsidR="00B62020" w:rsidRDefault="00B62020" w:rsidP="008C6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17B1">
        <w:rPr>
          <w:rFonts w:ascii="Times New Roman" w:hAnsi="Times New Roman"/>
          <w:b/>
          <w:sz w:val="28"/>
          <w:szCs w:val="28"/>
        </w:rPr>
        <w:t>2-га підгрупа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8C6230">
        <w:rPr>
          <w:rFonts w:ascii="Times New Roman" w:hAnsi="Times New Roman"/>
          <w:sz w:val="28"/>
          <w:szCs w:val="28"/>
        </w:rPr>
        <w:t>ата та час підсумкової атестації  –</w:t>
      </w:r>
      <w:r>
        <w:rPr>
          <w:rFonts w:ascii="Times New Roman" w:hAnsi="Times New Roman"/>
          <w:sz w:val="28"/>
          <w:szCs w:val="28"/>
        </w:rPr>
        <w:t xml:space="preserve"> 9</w:t>
      </w:r>
      <w:r w:rsidRPr="008C6230">
        <w:rPr>
          <w:rFonts w:ascii="Times New Roman" w:hAnsi="Times New Roman"/>
          <w:sz w:val="28"/>
          <w:szCs w:val="28"/>
        </w:rPr>
        <w:t xml:space="preserve"> червня 2022 р. </w:t>
      </w:r>
      <w:r>
        <w:rPr>
          <w:rFonts w:ascii="Times New Roman" w:hAnsi="Times New Roman"/>
          <w:sz w:val="28"/>
          <w:szCs w:val="28"/>
        </w:rPr>
        <w:t>12:00)</w:t>
      </w:r>
    </w:p>
    <w:p w:rsidR="00B62020" w:rsidRDefault="00B62020" w:rsidP="008C62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324">
        <w:rPr>
          <w:rFonts w:ascii="Times New Roman" w:hAnsi="Times New Roman"/>
          <w:b/>
          <w:sz w:val="28"/>
          <w:szCs w:val="28"/>
        </w:rPr>
        <w:t xml:space="preserve">12.00 (вихід в </w:t>
      </w:r>
      <w:r w:rsidRPr="00300324">
        <w:rPr>
          <w:rFonts w:ascii="Times New Roman" w:hAnsi="Times New Roman"/>
          <w:b/>
          <w:sz w:val="28"/>
          <w:szCs w:val="28"/>
          <w:lang w:val="en-US"/>
        </w:rPr>
        <w:t>Zoom</w:t>
      </w:r>
      <w:r w:rsidRPr="00300324">
        <w:rPr>
          <w:rFonts w:ascii="Times New Roman" w:hAnsi="Times New Roman"/>
          <w:b/>
          <w:sz w:val="28"/>
          <w:szCs w:val="28"/>
        </w:rPr>
        <w:t>)</w:t>
      </w:r>
    </w:p>
    <w:p w:rsidR="00B62020" w:rsidRDefault="00B62020" w:rsidP="00A90D6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D68">
        <w:rPr>
          <w:rFonts w:ascii="Times New Roman" w:hAnsi="Times New Roman"/>
          <w:sz w:val="28"/>
          <w:szCs w:val="28"/>
        </w:rPr>
        <w:t>Безгубченко Інна Валеріївна</w:t>
      </w:r>
      <w:r w:rsidRPr="00A90D68">
        <w:rPr>
          <w:rFonts w:ascii="Times New Roman" w:hAnsi="Times New Roman"/>
          <w:sz w:val="28"/>
          <w:szCs w:val="28"/>
        </w:rPr>
        <w:tab/>
      </w:r>
    </w:p>
    <w:p w:rsidR="00B62020" w:rsidRPr="00876E24" w:rsidRDefault="00B62020" w:rsidP="00A90D6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6E24">
        <w:rPr>
          <w:rFonts w:ascii="Times New Roman" w:hAnsi="Times New Roman"/>
          <w:sz w:val="28"/>
          <w:szCs w:val="28"/>
        </w:rPr>
        <w:t>Дуденок Павло Павлович</w:t>
      </w:r>
      <w:r w:rsidRPr="00876E24">
        <w:rPr>
          <w:rFonts w:ascii="Times New Roman" w:hAnsi="Times New Roman"/>
          <w:sz w:val="28"/>
          <w:szCs w:val="28"/>
        </w:rPr>
        <w:tab/>
      </w:r>
      <w:r w:rsidRPr="00876E24">
        <w:rPr>
          <w:rFonts w:ascii="Times New Roman" w:hAnsi="Times New Roman"/>
          <w:sz w:val="28"/>
          <w:szCs w:val="28"/>
        </w:rPr>
        <w:tab/>
      </w:r>
      <w:r w:rsidRPr="00876E24">
        <w:rPr>
          <w:rFonts w:ascii="Times New Roman" w:hAnsi="Times New Roman"/>
          <w:sz w:val="28"/>
          <w:szCs w:val="28"/>
        </w:rPr>
        <w:tab/>
      </w:r>
    </w:p>
    <w:p w:rsidR="00B62020" w:rsidRDefault="00B62020" w:rsidP="00BB17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D68">
        <w:rPr>
          <w:rFonts w:ascii="Times New Roman" w:hAnsi="Times New Roman"/>
          <w:sz w:val="28"/>
          <w:szCs w:val="28"/>
        </w:rPr>
        <w:t>Кабанов Богдан Сергійович</w:t>
      </w:r>
    </w:p>
    <w:p w:rsidR="00B62020" w:rsidRPr="00402CF8" w:rsidRDefault="00B62020" w:rsidP="00402CF8">
      <w:pPr>
        <w:ind w:firstLine="360"/>
        <w:jc w:val="center"/>
        <w:rPr>
          <w:rFonts w:ascii="Arial" w:hAnsi="Arial" w:cs="Arial"/>
          <w:b/>
          <w:sz w:val="26"/>
          <w:szCs w:val="26"/>
        </w:rPr>
      </w:pPr>
      <w:r w:rsidRPr="00402CF8">
        <w:rPr>
          <w:rFonts w:ascii="Arial" w:hAnsi="Arial" w:cs="Arial"/>
          <w:b/>
          <w:sz w:val="26"/>
          <w:szCs w:val="26"/>
        </w:rPr>
        <w:t>Спеціальність 033 – Філософія</w:t>
      </w:r>
    </w:p>
    <w:p w:rsidR="00B62020" w:rsidRDefault="00B62020" w:rsidP="00BB17B1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C6230">
        <w:rPr>
          <w:rFonts w:ascii="Times New Roman" w:hAnsi="Times New Roman"/>
          <w:sz w:val="28"/>
          <w:szCs w:val="28"/>
        </w:rPr>
        <w:t>Дата та час підсумкової атестації  –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8C6230">
        <w:rPr>
          <w:rFonts w:ascii="Times New Roman" w:hAnsi="Times New Roman"/>
          <w:sz w:val="28"/>
          <w:szCs w:val="28"/>
        </w:rPr>
        <w:t xml:space="preserve"> червня 2022 р. </w:t>
      </w:r>
      <w:r>
        <w:rPr>
          <w:rFonts w:ascii="Times New Roman" w:hAnsi="Times New Roman"/>
          <w:sz w:val="28"/>
          <w:szCs w:val="28"/>
        </w:rPr>
        <w:t>09:00</w:t>
      </w:r>
    </w:p>
    <w:p w:rsidR="00B62020" w:rsidRPr="00300324" w:rsidRDefault="00B62020" w:rsidP="00300324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300324">
        <w:rPr>
          <w:rFonts w:ascii="Times New Roman" w:hAnsi="Times New Roman"/>
          <w:b/>
          <w:sz w:val="28"/>
          <w:szCs w:val="28"/>
        </w:rPr>
        <w:t>09.00</w:t>
      </w:r>
      <w:r>
        <w:rPr>
          <w:rFonts w:ascii="Times New Roman" w:hAnsi="Times New Roman"/>
          <w:b/>
          <w:sz w:val="28"/>
          <w:szCs w:val="28"/>
        </w:rPr>
        <w:t xml:space="preserve"> (вихід в </w:t>
      </w:r>
      <w:r>
        <w:rPr>
          <w:rFonts w:ascii="Times New Roman" w:hAnsi="Times New Roman"/>
          <w:b/>
          <w:sz w:val="28"/>
          <w:szCs w:val="28"/>
          <w:lang w:val="en-US"/>
        </w:rPr>
        <w:t>Zoom)</w:t>
      </w:r>
    </w:p>
    <w:p w:rsidR="00B62020" w:rsidRPr="00A90D68" w:rsidRDefault="00B62020" w:rsidP="00A90D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D68">
        <w:rPr>
          <w:rFonts w:ascii="Times New Roman" w:hAnsi="Times New Roman"/>
          <w:sz w:val="28"/>
          <w:szCs w:val="28"/>
        </w:rPr>
        <w:t>Бобровник Юлія Олександрівна</w:t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</w:p>
    <w:p w:rsidR="00B62020" w:rsidRPr="00A90D68" w:rsidRDefault="00B62020" w:rsidP="00A90D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D68">
        <w:rPr>
          <w:rFonts w:ascii="Times New Roman" w:hAnsi="Times New Roman"/>
          <w:sz w:val="28"/>
          <w:szCs w:val="28"/>
        </w:rPr>
        <w:t>Блашкун Яна В`ячеславівна</w:t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</w:p>
    <w:p w:rsidR="00B62020" w:rsidRPr="00A90D68" w:rsidRDefault="00B62020" w:rsidP="00A90D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D68">
        <w:rPr>
          <w:rFonts w:ascii="Times New Roman" w:hAnsi="Times New Roman"/>
          <w:sz w:val="28"/>
          <w:szCs w:val="28"/>
        </w:rPr>
        <w:t>Ковтуненко Ксенія Сергіївна</w:t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</w:p>
    <w:p w:rsidR="00B62020" w:rsidRPr="00A90D68" w:rsidRDefault="00B62020" w:rsidP="00A90D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D68">
        <w:rPr>
          <w:rFonts w:ascii="Times New Roman" w:hAnsi="Times New Roman"/>
          <w:sz w:val="28"/>
          <w:szCs w:val="28"/>
        </w:rPr>
        <w:t>Стукалов Іван Євгенович</w:t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</w:p>
    <w:p w:rsidR="00B62020" w:rsidRDefault="00B62020" w:rsidP="00A90D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D68">
        <w:rPr>
          <w:rFonts w:ascii="Times New Roman" w:hAnsi="Times New Roman"/>
          <w:sz w:val="28"/>
          <w:szCs w:val="28"/>
        </w:rPr>
        <w:t>Тимошенко Ілля Вікторович</w:t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</w:p>
    <w:p w:rsidR="00B62020" w:rsidRPr="00402CF8" w:rsidRDefault="00B62020" w:rsidP="00402CF8">
      <w:pPr>
        <w:ind w:firstLine="360"/>
        <w:jc w:val="center"/>
        <w:rPr>
          <w:rFonts w:ascii="Arial" w:hAnsi="Arial" w:cs="Arial"/>
          <w:b/>
          <w:sz w:val="26"/>
          <w:szCs w:val="26"/>
        </w:rPr>
      </w:pPr>
      <w:r w:rsidRPr="00402CF8">
        <w:rPr>
          <w:rFonts w:ascii="Arial" w:hAnsi="Arial" w:cs="Arial"/>
          <w:b/>
          <w:sz w:val="26"/>
          <w:szCs w:val="26"/>
        </w:rPr>
        <w:t>Спеціальність 081 – Право</w:t>
      </w:r>
    </w:p>
    <w:p w:rsidR="00B62020" w:rsidRDefault="00B62020" w:rsidP="00BB17B1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90D68">
        <w:rPr>
          <w:rFonts w:ascii="Times New Roman" w:hAnsi="Times New Roman"/>
          <w:sz w:val="28"/>
          <w:szCs w:val="28"/>
        </w:rPr>
        <w:t>Дата та час підсумкової атестації  –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A90D68">
        <w:rPr>
          <w:rFonts w:ascii="Times New Roman" w:hAnsi="Times New Roman"/>
          <w:sz w:val="28"/>
          <w:szCs w:val="28"/>
        </w:rPr>
        <w:t xml:space="preserve"> червня 2022 р. </w:t>
      </w:r>
      <w:r>
        <w:rPr>
          <w:rFonts w:ascii="Times New Roman" w:hAnsi="Times New Roman"/>
          <w:sz w:val="28"/>
          <w:szCs w:val="28"/>
        </w:rPr>
        <w:t>09:00</w:t>
      </w:r>
    </w:p>
    <w:p w:rsidR="00B62020" w:rsidRPr="00300324" w:rsidRDefault="00B62020" w:rsidP="00300324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300324">
        <w:rPr>
          <w:rFonts w:ascii="Times New Roman" w:hAnsi="Times New Roman"/>
          <w:b/>
          <w:sz w:val="28"/>
          <w:szCs w:val="28"/>
        </w:rPr>
        <w:t>09.00</w:t>
      </w:r>
      <w:r>
        <w:rPr>
          <w:rFonts w:ascii="Times New Roman" w:hAnsi="Times New Roman"/>
          <w:b/>
          <w:sz w:val="28"/>
          <w:szCs w:val="28"/>
        </w:rPr>
        <w:t xml:space="preserve"> (вихід в </w:t>
      </w:r>
      <w:r>
        <w:rPr>
          <w:rFonts w:ascii="Times New Roman" w:hAnsi="Times New Roman"/>
          <w:b/>
          <w:sz w:val="28"/>
          <w:szCs w:val="28"/>
          <w:lang w:val="en-US"/>
        </w:rPr>
        <w:t>Zoom)</w:t>
      </w:r>
    </w:p>
    <w:p w:rsidR="00B62020" w:rsidRDefault="00B62020" w:rsidP="00A90D6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D68">
        <w:rPr>
          <w:rFonts w:ascii="Times New Roman" w:hAnsi="Times New Roman"/>
          <w:sz w:val="28"/>
          <w:szCs w:val="28"/>
        </w:rPr>
        <w:t>Коптіль Іван Ігорович</w:t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</w:p>
    <w:p w:rsidR="00B62020" w:rsidRDefault="00B62020" w:rsidP="00A90D6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D68">
        <w:rPr>
          <w:rFonts w:ascii="Times New Roman" w:hAnsi="Times New Roman"/>
          <w:sz w:val="28"/>
          <w:szCs w:val="28"/>
        </w:rPr>
        <w:t>Кудрик Віталій Григорович</w:t>
      </w:r>
      <w:r w:rsidRPr="00A90D68">
        <w:rPr>
          <w:rFonts w:ascii="Times New Roman" w:hAnsi="Times New Roman"/>
          <w:sz w:val="28"/>
          <w:szCs w:val="28"/>
        </w:rPr>
        <w:tab/>
      </w:r>
    </w:p>
    <w:p w:rsidR="00B62020" w:rsidRDefault="00B62020" w:rsidP="00A90D6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D68">
        <w:rPr>
          <w:rFonts w:ascii="Times New Roman" w:hAnsi="Times New Roman"/>
          <w:sz w:val="28"/>
          <w:szCs w:val="28"/>
        </w:rPr>
        <w:t>Ніколаєва Олександра Володимирівна</w:t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  <w:r w:rsidRPr="00A90D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62020" w:rsidRDefault="00B62020" w:rsidP="00A90D6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D68">
        <w:rPr>
          <w:rFonts w:ascii="Times New Roman" w:hAnsi="Times New Roman"/>
          <w:sz w:val="28"/>
          <w:szCs w:val="28"/>
        </w:rPr>
        <w:t>Ячменіхін Кирило Костянтинович</w:t>
      </w:r>
    </w:p>
    <w:p w:rsidR="00B62020" w:rsidRPr="00402CF8" w:rsidRDefault="00B62020" w:rsidP="00402CF8">
      <w:pPr>
        <w:ind w:firstLine="360"/>
        <w:jc w:val="center"/>
        <w:rPr>
          <w:rFonts w:ascii="Arial" w:hAnsi="Arial" w:cs="Arial"/>
          <w:b/>
          <w:sz w:val="26"/>
          <w:szCs w:val="26"/>
        </w:rPr>
      </w:pPr>
      <w:r w:rsidRPr="00402CF8">
        <w:rPr>
          <w:rFonts w:ascii="Arial" w:hAnsi="Arial" w:cs="Arial"/>
          <w:b/>
          <w:sz w:val="26"/>
          <w:szCs w:val="26"/>
        </w:rPr>
        <w:t>Спеціальність 054 – Соціологія</w:t>
      </w:r>
    </w:p>
    <w:p w:rsidR="00B62020" w:rsidRDefault="00B62020" w:rsidP="00BB17B1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90D68">
        <w:rPr>
          <w:rFonts w:ascii="Times New Roman" w:hAnsi="Times New Roman"/>
          <w:sz w:val="28"/>
          <w:szCs w:val="28"/>
        </w:rPr>
        <w:t>Дата та час підсумкової атестації  –</w:t>
      </w:r>
      <w:r>
        <w:rPr>
          <w:rFonts w:ascii="Times New Roman" w:hAnsi="Times New Roman"/>
          <w:sz w:val="28"/>
          <w:szCs w:val="28"/>
        </w:rPr>
        <w:t xml:space="preserve"> 14 червня 2022 р. 09:00</w:t>
      </w:r>
    </w:p>
    <w:p w:rsidR="00B62020" w:rsidRPr="00300324" w:rsidRDefault="00B62020" w:rsidP="00300324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300324">
        <w:rPr>
          <w:rFonts w:ascii="Times New Roman" w:hAnsi="Times New Roman"/>
          <w:b/>
          <w:sz w:val="28"/>
          <w:szCs w:val="28"/>
        </w:rPr>
        <w:t>09.00</w:t>
      </w:r>
      <w:r>
        <w:rPr>
          <w:rFonts w:ascii="Times New Roman" w:hAnsi="Times New Roman"/>
          <w:b/>
          <w:sz w:val="28"/>
          <w:szCs w:val="28"/>
        </w:rPr>
        <w:t xml:space="preserve"> (вихід в </w:t>
      </w:r>
      <w:r>
        <w:rPr>
          <w:rFonts w:ascii="Times New Roman" w:hAnsi="Times New Roman"/>
          <w:b/>
          <w:sz w:val="28"/>
          <w:szCs w:val="28"/>
          <w:lang w:val="en-US"/>
        </w:rPr>
        <w:t>Zoom)</w:t>
      </w:r>
    </w:p>
    <w:p w:rsidR="00B62020" w:rsidRDefault="00B62020" w:rsidP="00A90D6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Ананко Євгеній Юрійович </w:t>
      </w:r>
    </w:p>
    <w:p w:rsidR="00B62020" w:rsidRPr="003400F8" w:rsidRDefault="00B62020" w:rsidP="003400F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00F8">
        <w:rPr>
          <w:rFonts w:ascii="Times New Roman" w:hAnsi="Times New Roman"/>
          <w:sz w:val="28"/>
          <w:szCs w:val="28"/>
        </w:rPr>
        <w:t>Онищенко Євгеній Вікторович</w:t>
      </w:r>
      <w:bookmarkStart w:id="0" w:name="_GoBack"/>
      <w:bookmarkEnd w:id="0"/>
      <w:r w:rsidRPr="003400F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3400F8">
        <w:rPr>
          <w:rFonts w:ascii="Times New Roman" w:hAnsi="Times New Roman"/>
          <w:sz w:val="28"/>
          <w:szCs w:val="28"/>
        </w:rPr>
        <w:tab/>
      </w:r>
      <w:r w:rsidRPr="003400F8">
        <w:rPr>
          <w:rFonts w:ascii="Times New Roman" w:hAnsi="Times New Roman"/>
          <w:sz w:val="28"/>
          <w:szCs w:val="28"/>
        </w:rPr>
        <w:tab/>
      </w:r>
      <w:r w:rsidRPr="003400F8">
        <w:rPr>
          <w:rFonts w:ascii="Times New Roman" w:hAnsi="Times New Roman"/>
          <w:sz w:val="28"/>
          <w:szCs w:val="28"/>
        </w:rPr>
        <w:tab/>
      </w:r>
      <w:r w:rsidRPr="003400F8">
        <w:rPr>
          <w:rFonts w:ascii="Times New Roman" w:hAnsi="Times New Roman"/>
          <w:sz w:val="28"/>
          <w:szCs w:val="28"/>
        </w:rPr>
        <w:tab/>
      </w:r>
      <w:r w:rsidRPr="003400F8">
        <w:rPr>
          <w:rFonts w:ascii="Times New Roman" w:hAnsi="Times New Roman"/>
          <w:sz w:val="28"/>
          <w:szCs w:val="28"/>
        </w:rPr>
        <w:tab/>
      </w:r>
      <w:r w:rsidRPr="003400F8">
        <w:rPr>
          <w:rFonts w:ascii="Times New Roman" w:hAnsi="Times New Roman"/>
          <w:sz w:val="28"/>
          <w:szCs w:val="28"/>
        </w:rPr>
        <w:tab/>
      </w:r>
      <w:r w:rsidRPr="003400F8">
        <w:rPr>
          <w:rFonts w:ascii="Times New Roman" w:hAnsi="Times New Roman"/>
          <w:sz w:val="28"/>
          <w:szCs w:val="28"/>
        </w:rPr>
        <w:tab/>
      </w:r>
    </w:p>
    <w:p w:rsidR="00B62020" w:rsidRPr="00D636B9" w:rsidRDefault="00B62020" w:rsidP="00876E24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636B9">
        <w:rPr>
          <w:rFonts w:ascii="Arial" w:hAnsi="Arial" w:cs="Arial"/>
          <w:i/>
          <w:sz w:val="24"/>
          <w:szCs w:val="24"/>
          <w:u w:val="single"/>
        </w:rPr>
        <w:t>Примітка</w:t>
      </w:r>
      <w:r w:rsidRPr="00D636B9">
        <w:rPr>
          <w:rFonts w:ascii="Arial" w:hAnsi="Arial" w:cs="Arial"/>
          <w:i/>
          <w:sz w:val="24"/>
          <w:szCs w:val="24"/>
        </w:rPr>
        <w:t xml:space="preserve">: Очне (аудиторне) складання підсумкової атестації може бути лише у виняткових випадках (за умови особистого звернення студента, який не має можливості дистанційно скласти підсумкову атестацію).   </w:t>
      </w:r>
    </w:p>
    <w:p w:rsidR="00B62020" w:rsidRPr="00F55757" w:rsidRDefault="00B62020" w:rsidP="00F557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62020" w:rsidRPr="00F55757" w:rsidSect="00402CF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908"/>
    <w:multiLevelType w:val="hybridMultilevel"/>
    <w:tmpl w:val="03E4BE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F10A5"/>
    <w:multiLevelType w:val="hybridMultilevel"/>
    <w:tmpl w:val="46D6E6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35B7A"/>
    <w:multiLevelType w:val="hybridMultilevel"/>
    <w:tmpl w:val="7CA2B3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D7878"/>
    <w:multiLevelType w:val="hybridMultilevel"/>
    <w:tmpl w:val="91F612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611E02"/>
    <w:multiLevelType w:val="hybridMultilevel"/>
    <w:tmpl w:val="7CA2B3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B13E3"/>
    <w:multiLevelType w:val="hybridMultilevel"/>
    <w:tmpl w:val="8BD87C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1F4379"/>
    <w:multiLevelType w:val="hybridMultilevel"/>
    <w:tmpl w:val="8BD87C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BB14EC"/>
    <w:multiLevelType w:val="hybridMultilevel"/>
    <w:tmpl w:val="45B82E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89365A"/>
    <w:multiLevelType w:val="hybridMultilevel"/>
    <w:tmpl w:val="F84E67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823"/>
    <w:rsid w:val="000A552F"/>
    <w:rsid w:val="000C7ABE"/>
    <w:rsid w:val="000E676C"/>
    <w:rsid w:val="00120D43"/>
    <w:rsid w:val="0014479C"/>
    <w:rsid w:val="00211DF3"/>
    <w:rsid w:val="00270B64"/>
    <w:rsid w:val="00300324"/>
    <w:rsid w:val="003400F8"/>
    <w:rsid w:val="00374805"/>
    <w:rsid w:val="00402CF8"/>
    <w:rsid w:val="00490253"/>
    <w:rsid w:val="004F7AA1"/>
    <w:rsid w:val="005E55FD"/>
    <w:rsid w:val="00712256"/>
    <w:rsid w:val="0073604F"/>
    <w:rsid w:val="0080624F"/>
    <w:rsid w:val="0084676B"/>
    <w:rsid w:val="00876E24"/>
    <w:rsid w:val="008A0823"/>
    <w:rsid w:val="008C6230"/>
    <w:rsid w:val="00943EAB"/>
    <w:rsid w:val="00A90D68"/>
    <w:rsid w:val="00AC59C2"/>
    <w:rsid w:val="00B62020"/>
    <w:rsid w:val="00B6450F"/>
    <w:rsid w:val="00B727E7"/>
    <w:rsid w:val="00BB17B1"/>
    <w:rsid w:val="00C10313"/>
    <w:rsid w:val="00C41685"/>
    <w:rsid w:val="00D636B9"/>
    <w:rsid w:val="00D87F75"/>
    <w:rsid w:val="00DC631A"/>
    <w:rsid w:val="00ED4D89"/>
    <w:rsid w:val="00F1138F"/>
    <w:rsid w:val="00F275F6"/>
    <w:rsid w:val="00F5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6C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5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4</Pages>
  <Words>510</Words>
  <Characters>2908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WiZaRd</cp:lastModifiedBy>
  <cp:revision>14</cp:revision>
  <cp:lastPrinted>2022-05-23T09:02:00Z</cp:lastPrinted>
  <dcterms:created xsi:type="dcterms:W3CDTF">2022-04-27T09:46:00Z</dcterms:created>
  <dcterms:modified xsi:type="dcterms:W3CDTF">2022-06-01T11:55:00Z</dcterms:modified>
</cp:coreProperties>
</file>